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CB" w:rsidRDefault="00BE3BEB">
      <w:r>
        <w:rPr>
          <w:noProof/>
          <w:lang w:eastAsia="en-AU"/>
        </w:rPr>
        <w:drawing>
          <wp:inline distT="0" distB="0" distL="0" distR="0">
            <wp:extent cx="57531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B"/>
    <w:rsid w:val="004E5FCB"/>
    <w:rsid w:val="00B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D38DF034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Roux</dc:creator>
  <cp:lastModifiedBy>Jacques Roux</cp:lastModifiedBy>
  <cp:revision>1</cp:revision>
  <dcterms:created xsi:type="dcterms:W3CDTF">2015-07-09T23:31:00Z</dcterms:created>
  <dcterms:modified xsi:type="dcterms:W3CDTF">2015-07-09T23:32:00Z</dcterms:modified>
</cp:coreProperties>
</file>